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CD" w:rsidRPr="00375410" w:rsidRDefault="00EB0ED9" w:rsidP="00B90D1D">
      <w:pPr>
        <w:jc w:val="center"/>
        <w:rPr>
          <w:b/>
          <w:sz w:val="28"/>
        </w:rPr>
      </w:pPr>
      <w:r>
        <w:rPr>
          <w:b/>
          <w:sz w:val="28"/>
        </w:rPr>
        <w:t>Appendix 2 - Acknowledgments</w:t>
      </w:r>
    </w:p>
    <w:p w:rsidR="00EB0ED9" w:rsidRDefault="00EB0ED9" w:rsidP="003241CD"/>
    <w:p w:rsidR="00EB0ED9" w:rsidRDefault="00EB0ED9" w:rsidP="003241CD">
      <w:r>
        <w:t xml:space="preserve">We would like to thank everyone who contributed to the </w:t>
      </w:r>
      <w:r w:rsidR="00F719DB">
        <w:t>i</w:t>
      </w:r>
      <w:r>
        <w:t>nquiry by taking the time to respond to our call for evidence</w:t>
      </w:r>
      <w:r w:rsidR="00F719DB">
        <w:t xml:space="preserve"> and share their thoughts</w:t>
      </w:r>
      <w:r w:rsidR="009333E0">
        <w:t>, ideas</w:t>
      </w:r>
      <w:r w:rsidR="00F719DB">
        <w:t xml:space="preserve"> and experiences</w:t>
      </w:r>
      <w:r>
        <w:t xml:space="preserve">.  </w:t>
      </w:r>
    </w:p>
    <w:p w:rsidR="00EB0ED9" w:rsidRDefault="00EB0ED9" w:rsidP="003241CD"/>
    <w:p w:rsidR="00EB0ED9" w:rsidRDefault="00EB0ED9" w:rsidP="003241CD">
      <w:r w:rsidRPr="00EB0ED9">
        <w:t>We would</w:t>
      </w:r>
      <w:r w:rsidR="000E76EC">
        <w:t xml:space="preserve"> also</w:t>
      </w:r>
      <w:r w:rsidRPr="00EB0ED9">
        <w:t xml:space="preserve"> lik</w:t>
      </w:r>
      <w:r w:rsidR="004D0589">
        <w:t xml:space="preserve">e to give special thanks to the following people who </w:t>
      </w:r>
      <w:r w:rsidRPr="00EB0ED9">
        <w:t xml:space="preserve">attended </w:t>
      </w:r>
      <w:r w:rsidR="004D0589">
        <w:t xml:space="preserve">public meetings to provide </w:t>
      </w:r>
      <w:r w:rsidRPr="00EB0ED9">
        <w:t>evidence</w:t>
      </w:r>
      <w:r w:rsidR="000E76EC">
        <w:t xml:space="preserve"> in person</w:t>
      </w:r>
      <w:r w:rsidR="004D0589">
        <w:t>:</w:t>
      </w:r>
    </w:p>
    <w:p w:rsidR="004D0589" w:rsidRDefault="004D0589" w:rsidP="003241CD"/>
    <w:p w:rsidR="00874293" w:rsidRDefault="00874293" w:rsidP="001363E5">
      <w:pPr>
        <w:pStyle w:val="ListParagraph"/>
        <w:numPr>
          <w:ilvl w:val="0"/>
          <w:numId w:val="6"/>
        </w:numPr>
      </w:pPr>
      <w:r>
        <w:t>From Age UK: Paul Cann</w:t>
      </w:r>
    </w:p>
    <w:p w:rsidR="00874293" w:rsidRDefault="00874293" w:rsidP="00874293"/>
    <w:p w:rsidR="00874293" w:rsidRDefault="00874293" w:rsidP="00874293">
      <w:pPr>
        <w:pStyle w:val="ListParagraph"/>
        <w:numPr>
          <w:ilvl w:val="0"/>
          <w:numId w:val="6"/>
        </w:numPr>
      </w:pPr>
      <w:r>
        <w:t>From Asylum Welcome: Kate Smart and Bob Wilkes.</w:t>
      </w:r>
    </w:p>
    <w:p w:rsidR="00874293" w:rsidRDefault="00874293" w:rsidP="00874293">
      <w:pPr>
        <w:pStyle w:val="ListParagraph"/>
      </w:pPr>
    </w:p>
    <w:p w:rsidR="00874293" w:rsidRDefault="00874293" w:rsidP="00874293">
      <w:pPr>
        <w:pStyle w:val="ListParagraph"/>
        <w:numPr>
          <w:ilvl w:val="0"/>
          <w:numId w:val="6"/>
        </w:numPr>
      </w:pPr>
      <w:r>
        <w:t xml:space="preserve">From </w:t>
      </w:r>
      <w:r w:rsidRPr="001363E5">
        <w:t xml:space="preserve">Community Action Groups </w:t>
      </w:r>
      <w:r>
        <w:t>–</w:t>
      </w:r>
      <w:r w:rsidRPr="001363E5">
        <w:t xml:space="preserve"> Oxfordshire</w:t>
      </w:r>
      <w:r>
        <w:t>: Peter Lefort.</w:t>
      </w:r>
    </w:p>
    <w:p w:rsidR="00874293" w:rsidRDefault="00874293" w:rsidP="00874293"/>
    <w:p w:rsidR="00874293" w:rsidRDefault="00874293" w:rsidP="00874293">
      <w:pPr>
        <w:pStyle w:val="ListParagraph"/>
        <w:numPr>
          <w:ilvl w:val="0"/>
          <w:numId w:val="6"/>
        </w:numPr>
      </w:pPr>
      <w:r>
        <w:t xml:space="preserve">From </w:t>
      </w:r>
      <w:proofErr w:type="spellStart"/>
      <w:r>
        <w:t>Healthwatch</w:t>
      </w:r>
      <w:proofErr w:type="spellEnd"/>
      <w:r>
        <w:t xml:space="preserve"> Oxfordshire: Peter </w:t>
      </w:r>
      <w:proofErr w:type="spellStart"/>
      <w:r>
        <w:t>Lohman</w:t>
      </w:r>
      <w:proofErr w:type="spellEnd"/>
      <w:r>
        <w:t>.</w:t>
      </w:r>
    </w:p>
    <w:p w:rsidR="00C66C9F" w:rsidRDefault="00C66C9F" w:rsidP="00C66C9F">
      <w:pPr>
        <w:pStyle w:val="ListParagraph"/>
      </w:pPr>
    </w:p>
    <w:p w:rsidR="00C66C9F" w:rsidRDefault="00C66C9F" w:rsidP="00874293">
      <w:pPr>
        <w:pStyle w:val="ListParagraph"/>
        <w:numPr>
          <w:ilvl w:val="0"/>
          <w:numId w:val="6"/>
        </w:numPr>
      </w:pPr>
      <w:r>
        <w:t>From the Living Wage Foundation: Emma Kosmin</w:t>
      </w:r>
      <w:bookmarkStart w:id="0" w:name="_GoBack"/>
      <w:bookmarkEnd w:id="0"/>
    </w:p>
    <w:p w:rsidR="00874293" w:rsidRDefault="00874293" w:rsidP="00874293">
      <w:pPr>
        <w:pStyle w:val="ListParagraph"/>
      </w:pPr>
    </w:p>
    <w:p w:rsidR="00874293" w:rsidRDefault="00874293" w:rsidP="00874293">
      <w:pPr>
        <w:pStyle w:val="ListParagraph"/>
        <w:numPr>
          <w:ilvl w:val="0"/>
          <w:numId w:val="6"/>
        </w:numPr>
      </w:pPr>
      <w:r>
        <w:t>From Oxford Citizens Advice Bureau: Gill Tishler.</w:t>
      </w:r>
    </w:p>
    <w:p w:rsidR="00874293" w:rsidRDefault="00874293" w:rsidP="00874293">
      <w:pPr>
        <w:pStyle w:val="ListParagraph"/>
      </w:pPr>
    </w:p>
    <w:p w:rsidR="00874293" w:rsidRDefault="00874293" w:rsidP="00874293">
      <w:pPr>
        <w:pStyle w:val="ListParagraph"/>
        <w:numPr>
          <w:ilvl w:val="0"/>
          <w:numId w:val="6"/>
        </w:numPr>
      </w:pPr>
      <w:r>
        <w:t>From Oxford &amp; District Child Poverty Action Group: Larry Sanders and Sue Tanner.</w:t>
      </w:r>
    </w:p>
    <w:p w:rsidR="00874293" w:rsidRDefault="00874293" w:rsidP="00874293"/>
    <w:p w:rsidR="00874293" w:rsidRDefault="00874293" w:rsidP="00874293">
      <w:pPr>
        <w:pStyle w:val="ListParagraph"/>
        <w:numPr>
          <w:ilvl w:val="0"/>
          <w:numId w:val="6"/>
        </w:numPr>
      </w:pPr>
      <w:r>
        <w:t xml:space="preserve">From Oxford City Council: </w:t>
      </w:r>
      <w:r w:rsidRPr="001363E5">
        <w:t>Jarlath Brine</w:t>
      </w:r>
      <w:r>
        <w:t>, Councillor Susan Brown,</w:t>
      </w:r>
      <w:r w:rsidRPr="001363E5">
        <w:t xml:space="preserve"> Angela </w:t>
      </w:r>
      <w:proofErr w:type="spellStart"/>
      <w:r w:rsidRPr="001363E5">
        <w:t>Cristofoli</w:t>
      </w:r>
      <w:proofErr w:type="spellEnd"/>
      <w:r>
        <w:t xml:space="preserve">, </w:t>
      </w:r>
      <w:r w:rsidR="00C66C9F">
        <w:t xml:space="preserve">Mark </w:t>
      </w:r>
      <w:proofErr w:type="spellStart"/>
      <w:r w:rsidR="00C66C9F">
        <w:t>Fransham</w:t>
      </w:r>
      <w:proofErr w:type="spellEnd"/>
      <w:r w:rsidR="00C66C9F">
        <w:t xml:space="preserve">, </w:t>
      </w:r>
      <w:r w:rsidR="00444CD4">
        <w:t xml:space="preserve">Debbie Haynes, </w:t>
      </w:r>
      <w:r w:rsidRPr="001363E5">
        <w:t>Val Johnson</w:t>
      </w:r>
      <w:r>
        <w:t xml:space="preserve">, </w:t>
      </w:r>
      <w:r w:rsidRPr="001363E5">
        <w:t xml:space="preserve">Luke </w:t>
      </w:r>
      <w:proofErr w:type="spellStart"/>
      <w:r w:rsidRPr="001363E5">
        <w:t>Nipen</w:t>
      </w:r>
      <w:proofErr w:type="spellEnd"/>
      <w:r>
        <w:t xml:space="preserve">, Adrian Roche, </w:t>
      </w:r>
      <w:r w:rsidRPr="001363E5">
        <w:t>Dave Scholes</w:t>
      </w:r>
      <w:r>
        <w:t xml:space="preserve">, </w:t>
      </w:r>
      <w:r w:rsidRPr="001363E5">
        <w:t xml:space="preserve">Peter </w:t>
      </w:r>
      <w:proofErr w:type="spellStart"/>
      <w:r w:rsidRPr="001363E5">
        <w:t>Sloman</w:t>
      </w:r>
      <w:proofErr w:type="spellEnd"/>
      <w:r>
        <w:t xml:space="preserve"> and </w:t>
      </w:r>
      <w:r w:rsidRPr="001363E5">
        <w:t>Paul Wilding</w:t>
      </w:r>
      <w:r>
        <w:t>.</w:t>
      </w:r>
    </w:p>
    <w:p w:rsidR="00874293" w:rsidRDefault="00874293" w:rsidP="00874293">
      <w:pPr>
        <w:pStyle w:val="ListParagraph"/>
      </w:pPr>
    </w:p>
    <w:p w:rsidR="001363E5" w:rsidRDefault="001363E5" w:rsidP="001363E5">
      <w:pPr>
        <w:pStyle w:val="ListParagraph"/>
        <w:numPr>
          <w:ilvl w:val="0"/>
          <w:numId w:val="6"/>
        </w:numPr>
      </w:pPr>
      <w:r>
        <w:t xml:space="preserve">From Oxfordshire Clinical Commissioning Group: </w:t>
      </w:r>
      <w:r w:rsidRPr="001363E5">
        <w:t>Sharon Barrington</w:t>
      </w:r>
      <w:r>
        <w:t xml:space="preserve">, </w:t>
      </w:r>
      <w:r w:rsidRPr="001363E5">
        <w:t>Maggie Dent</w:t>
      </w:r>
      <w:r w:rsidR="00F719DB">
        <w:t xml:space="preserve"> and</w:t>
      </w:r>
      <w:r>
        <w:t xml:space="preserve"> </w:t>
      </w:r>
      <w:proofErr w:type="spellStart"/>
      <w:r w:rsidRPr="001363E5">
        <w:t>Dr.</w:t>
      </w:r>
      <w:proofErr w:type="spellEnd"/>
      <w:r w:rsidRPr="001363E5">
        <w:t xml:space="preserve"> Joe </w:t>
      </w:r>
      <w:proofErr w:type="spellStart"/>
      <w:r w:rsidRPr="001363E5">
        <w:t>McManners</w:t>
      </w:r>
      <w:proofErr w:type="spellEnd"/>
      <w:r>
        <w:t>.</w:t>
      </w:r>
      <w:r w:rsidRPr="001363E5">
        <w:tab/>
      </w:r>
      <w:r>
        <w:t xml:space="preserve"> </w:t>
      </w:r>
    </w:p>
    <w:p w:rsidR="00F719DB" w:rsidRDefault="00F719DB" w:rsidP="00874293">
      <w:pPr>
        <w:pStyle w:val="ListParagraph"/>
      </w:pPr>
    </w:p>
    <w:p w:rsidR="00874293" w:rsidRDefault="00874293" w:rsidP="00F719DB">
      <w:pPr>
        <w:pStyle w:val="ListParagraph"/>
        <w:numPr>
          <w:ilvl w:val="0"/>
          <w:numId w:val="6"/>
        </w:numPr>
      </w:pPr>
      <w:r>
        <w:t>From Oxfordshire County Council: Eira Hale</w:t>
      </w:r>
    </w:p>
    <w:p w:rsidR="00874293" w:rsidRDefault="00874293" w:rsidP="00874293">
      <w:pPr>
        <w:pStyle w:val="ListParagraph"/>
      </w:pPr>
    </w:p>
    <w:p w:rsidR="00874293" w:rsidRDefault="001363E5" w:rsidP="00874293">
      <w:pPr>
        <w:pStyle w:val="ListParagraph"/>
        <w:numPr>
          <w:ilvl w:val="0"/>
          <w:numId w:val="6"/>
        </w:numPr>
      </w:pPr>
      <w:r>
        <w:t xml:space="preserve">Doireann Lalor, </w:t>
      </w:r>
      <w:r w:rsidR="00F222CD">
        <w:t>Co-ordinator</w:t>
      </w:r>
      <w:r>
        <w:t xml:space="preserve"> of </w:t>
      </w:r>
      <w:proofErr w:type="gramStart"/>
      <w:r>
        <w:t>Feeding</w:t>
      </w:r>
      <w:proofErr w:type="gramEnd"/>
      <w:r>
        <w:t xml:space="preserve"> the Gaps</w:t>
      </w:r>
      <w:r w:rsidR="00F222CD">
        <w:t>.</w:t>
      </w:r>
    </w:p>
    <w:p w:rsidR="00874293" w:rsidRDefault="00874293" w:rsidP="00874293">
      <w:pPr>
        <w:pStyle w:val="ListParagraph"/>
      </w:pPr>
    </w:p>
    <w:p w:rsidR="00F719DB" w:rsidRDefault="00874293" w:rsidP="00874293">
      <w:pPr>
        <w:pStyle w:val="ListParagraph"/>
        <w:numPr>
          <w:ilvl w:val="0"/>
          <w:numId w:val="6"/>
        </w:numPr>
      </w:pPr>
      <w:r>
        <w:t>Professor Danny Dorling, social geographer</w:t>
      </w:r>
      <w:r w:rsidR="00444CD4">
        <w:t xml:space="preserve"> and author</w:t>
      </w:r>
      <w:r>
        <w:t>.</w:t>
      </w:r>
    </w:p>
    <w:p w:rsidR="00874293" w:rsidRDefault="00874293" w:rsidP="00874293">
      <w:pPr>
        <w:pStyle w:val="ListParagraph"/>
      </w:pPr>
    </w:p>
    <w:p w:rsidR="00874293" w:rsidRDefault="00874293" w:rsidP="00F719DB">
      <w:pPr>
        <w:pStyle w:val="ListParagraph"/>
        <w:numPr>
          <w:ilvl w:val="0"/>
          <w:numId w:val="6"/>
        </w:numPr>
      </w:pPr>
      <w:r>
        <w:t>Several members of the public who addressed the Panel.</w:t>
      </w:r>
    </w:p>
    <w:p w:rsidR="00F719DB" w:rsidRDefault="00F719DB" w:rsidP="001363E5">
      <w:pPr>
        <w:pStyle w:val="ListParagraph"/>
      </w:pPr>
    </w:p>
    <w:p w:rsidR="00F719DB" w:rsidRDefault="00F719DB" w:rsidP="001363E5">
      <w:pPr>
        <w:pStyle w:val="ListParagraph"/>
      </w:pPr>
    </w:p>
    <w:p w:rsidR="001363E5" w:rsidRDefault="001363E5" w:rsidP="003241CD"/>
    <w:p w:rsidR="00EB0ED9" w:rsidRDefault="00EB0ED9" w:rsidP="003241CD">
      <w:r>
        <w:tab/>
      </w:r>
    </w:p>
    <w:p w:rsidR="00EB0ED9" w:rsidRDefault="00EB0ED9" w:rsidP="003241CD"/>
    <w:sectPr w:rsidR="00EB0ED9" w:rsidSect="00B90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CD" w:rsidRDefault="003241CD" w:rsidP="003241CD">
      <w:r>
        <w:separator/>
      </w:r>
    </w:p>
  </w:endnote>
  <w:endnote w:type="continuationSeparator" w:id="0">
    <w:p w:rsidR="003241CD" w:rsidRDefault="003241CD" w:rsidP="003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CD" w:rsidRDefault="003241CD" w:rsidP="003241CD">
      <w:r>
        <w:separator/>
      </w:r>
    </w:p>
  </w:footnote>
  <w:footnote w:type="continuationSeparator" w:id="0">
    <w:p w:rsidR="003241CD" w:rsidRDefault="003241CD" w:rsidP="0032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426"/>
    <w:multiLevelType w:val="hybridMultilevel"/>
    <w:tmpl w:val="EE62D16C"/>
    <w:lvl w:ilvl="0" w:tplc="68F86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2C1E"/>
    <w:multiLevelType w:val="hybridMultilevel"/>
    <w:tmpl w:val="649E77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073B9"/>
    <w:multiLevelType w:val="hybridMultilevel"/>
    <w:tmpl w:val="7E5CFCAC"/>
    <w:lvl w:ilvl="0" w:tplc="508EE3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318D"/>
    <w:multiLevelType w:val="hybridMultilevel"/>
    <w:tmpl w:val="72DAA3D8"/>
    <w:lvl w:ilvl="0" w:tplc="0DBA03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5687E"/>
    <w:multiLevelType w:val="hybridMultilevel"/>
    <w:tmpl w:val="D920441E"/>
    <w:lvl w:ilvl="0" w:tplc="74EE4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700A4"/>
    <w:multiLevelType w:val="hybridMultilevel"/>
    <w:tmpl w:val="070CBF32"/>
    <w:lvl w:ilvl="0" w:tplc="A4749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C"/>
    <w:rsid w:val="00007C47"/>
    <w:rsid w:val="00014F92"/>
    <w:rsid w:val="00053EEE"/>
    <w:rsid w:val="00092F0E"/>
    <w:rsid w:val="000A584E"/>
    <w:rsid w:val="000B4310"/>
    <w:rsid w:val="000E76EC"/>
    <w:rsid w:val="000F3BF3"/>
    <w:rsid w:val="001363E5"/>
    <w:rsid w:val="001655D8"/>
    <w:rsid w:val="00170CE8"/>
    <w:rsid w:val="00197E2A"/>
    <w:rsid w:val="001E5E16"/>
    <w:rsid w:val="001F33DF"/>
    <w:rsid w:val="00207A1B"/>
    <w:rsid w:val="00267A70"/>
    <w:rsid w:val="002777D5"/>
    <w:rsid w:val="002917DC"/>
    <w:rsid w:val="002A5B2D"/>
    <w:rsid w:val="002B124D"/>
    <w:rsid w:val="003241CD"/>
    <w:rsid w:val="003441CB"/>
    <w:rsid w:val="00353A63"/>
    <w:rsid w:val="00375410"/>
    <w:rsid w:val="00384CE6"/>
    <w:rsid w:val="003A7146"/>
    <w:rsid w:val="003B5C64"/>
    <w:rsid w:val="003C604A"/>
    <w:rsid w:val="003F1679"/>
    <w:rsid w:val="004000D7"/>
    <w:rsid w:val="0043142A"/>
    <w:rsid w:val="004321E0"/>
    <w:rsid w:val="00444CD4"/>
    <w:rsid w:val="00484A36"/>
    <w:rsid w:val="004900DD"/>
    <w:rsid w:val="00497A81"/>
    <w:rsid w:val="004B1687"/>
    <w:rsid w:val="004D0589"/>
    <w:rsid w:val="004D2183"/>
    <w:rsid w:val="00504E43"/>
    <w:rsid w:val="0053698A"/>
    <w:rsid w:val="005F14B2"/>
    <w:rsid w:val="005F3625"/>
    <w:rsid w:val="0064069E"/>
    <w:rsid w:val="006423EE"/>
    <w:rsid w:val="00663197"/>
    <w:rsid w:val="00665175"/>
    <w:rsid w:val="00670158"/>
    <w:rsid w:val="006A064C"/>
    <w:rsid w:val="00735CF4"/>
    <w:rsid w:val="007908F4"/>
    <w:rsid w:val="0079090F"/>
    <w:rsid w:val="007924B5"/>
    <w:rsid w:val="00797E3C"/>
    <w:rsid w:val="007A75B3"/>
    <w:rsid w:val="007E0E8D"/>
    <w:rsid w:val="007F28AE"/>
    <w:rsid w:val="007F740C"/>
    <w:rsid w:val="008013AB"/>
    <w:rsid w:val="00810DBF"/>
    <w:rsid w:val="00813BDC"/>
    <w:rsid w:val="00830D51"/>
    <w:rsid w:val="00874293"/>
    <w:rsid w:val="008866A4"/>
    <w:rsid w:val="008A22C6"/>
    <w:rsid w:val="008F25B3"/>
    <w:rsid w:val="009107F7"/>
    <w:rsid w:val="00916C65"/>
    <w:rsid w:val="009333E0"/>
    <w:rsid w:val="00933A8D"/>
    <w:rsid w:val="009613B8"/>
    <w:rsid w:val="009C68F8"/>
    <w:rsid w:val="00A1458A"/>
    <w:rsid w:val="00A30907"/>
    <w:rsid w:val="00A414BA"/>
    <w:rsid w:val="00AA3E60"/>
    <w:rsid w:val="00AE5B3F"/>
    <w:rsid w:val="00AE7431"/>
    <w:rsid w:val="00B20F7F"/>
    <w:rsid w:val="00B3199D"/>
    <w:rsid w:val="00B8389A"/>
    <w:rsid w:val="00B85F7F"/>
    <w:rsid w:val="00B90D1D"/>
    <w:rsid w:val="00B97457"/>
    <w:rsid w:val="00BE638E"/>
    <w:rsid w:val="00BF7ED8"/>
    <w:rsid w:val="00C07F80"/>
    <w:rsid w:val="00C247CE"/>
    <w:rsid w:val="00C30D19"/>
    <w:rsid w:val="00C41462"/>
    <w:rsid w:val="00C444EA"/>
    <w:rsid w:val="00C50D8F"/>
    <w:rsid w:val="00C66C9F"/>
    <w:rsid w:val="00C74746"/>
    <w:rsid w:val="00CC7F64"/>
    <w:rsid w:val="00D31ECD"/>
    <w:rsid w:val="00D4320D"/>
    <w:rsid w:val="00D62C36"/>
    <w:rsid w:val="00D662B5"/>
    <w:rsid w:val="00D973DF"/>
    <w:rsid w:val="00E24880"/>
    <w:rsid w:val="00E43E61"/>
    <w:rsid w:val="00E63330"/>
    <w:rsid w:val="00E73C33"/>
    <w:rsid w:val="00EB0ED9"/>
    <w:rsid w:val="00ED7B42"/>
    <w:rsid w:val="00F222CD"/>
    <w:rsid w:val="00F2248F"/>
    <w:rsid w:val="00F2742B"/>
    <w:rsid w:val="00F719DB"/>
    <w:rsid w:val="00F74B17"/>
    <w:rsid w:val="00FB3689"/>
    <w:rsid w:val="00FC76F1"/>
    <w:rsid w:val="00FC7E0F"/>
    <w:rsid w:val="00FD3A85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1CD"/>
  </w:style>
  <w:style w:type="paragraph" w:styleId="Footer">
    <w:name w:val="footer"/>
    <w:basedOn w:val="Normal"/>
    <w:link w:val="FooterChar"/>
    <w:unhideWhenUsed/>
    <w:rsid w:val="00324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41CD"/>
  </w:style>
  <w:style w:type="paragraph" w:styleId="ListParagraph">
    <w:name w:val="List Paragraph"/>
    <w:basedOn w:val="Normal"/>
    <w:uiPriority w:val="34"/>
    <w:qFormat/>
    <w:rsid w:val="003241CD"/>
    <w:pPr>
      <w:ind w:left="720"/>
      <w:contextualSpacing/>
    </w:pPr>
  </w:style>
  <w:style w:type="table" w:styleId="TableGrid">
    <w:name w:val="Table Grid"/>
    <w:basedOn w:val="TableNormal"/>
    <w:uiPriority w:val="59"/>
    <w:rsid w:val="00324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07A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3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A4DD-CA89-4B51-ADDC-42496C4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98AE59FA</Template>
  <TotalTime>63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7</cp:revision>
  <cp:lastPrinted>2014-10-30T11:02:00Z</cp:lastPrinted>
  <dcterms:created xsi:type="dcterms:W3CDTF">2015-05-07T15:07:00Z</dcterms:created>
  <dcterms:modified xsi:type="dcterms:W3CDTF">2015-06-12T13:17:00Z</dcterms:modified>
</cp:coreProperties>
</file>